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56" w:rsidRPr="00FF647B" w:rsidRDefault="00F32756" w:rsidP="005A1C2E">
      <w:pPr>
        <w:jc w:val="center"/>
        <w:rPr>
          <w:rFonts w:ascii="Arial" w:hAnsi="Arial" w:cs="Arial"/>
          <w:b/>
          <w:sz w:val="24"/>
        </w:rPr>
      </w:pPr>
    </w:p>
    <w:p w:rsidR="00F32756" w:rsidRPr="00FF647B" w:rsidRDefault="00F32756" w:rsidP="005A1C2E">
      <w:pPr>
        <w:jc w:val="center"/>
        <w:rPr>
          <w:rFonts w:ascii="Arial" w:hAnsi="Arial" w:cs="Arial"/>
          <w:b/>
          <w:sz w:val="8"/>
          <w:szCs w:val="8"/>
        </w:rPr>
      </w:pPr>
    </w:p>
    <w:p w:rsidR="00F32756" w:rsidRPr="00FF647B" w:rsidRDefault="00F32756" w:rsidP="005A1C2E">
      <w:pPr>
        <w:jc w:val="center"/>
        <w:rPr>
          <w:rFonts w:ascii="Arial" w:hAnsi="Arial" w:cs="Arial"/>
          <w:b/>
          <w:sz w:val="24"/>
        </w:rPr>
      </w:pPr>
      <w:r w:rsidRPr="00FF647B">
        <w:rPr>
          <w:rFonts w:ascii="Arial" w:hAnsi="Arial" w:cs="Arial"/>
          <w:b/>
          <w:sz w:val="24"/>
        </w:rPr>
        <w:t>Miesięczna ewidencja czasu pracy</w:t>
      </w:r>
    </w:p>
    <w:p w:rsidR="00F32756" w:rsidRPr="00FF647B" w:rsidRDefault="00F32756" w:rsidP="005A1C2E">
      <w:pPr>
        <w:jc w:val="center"/>
        <w:rPr>
          <w:rFonts w:ascii="Arial" w:hAnsi="Arial" w:cs="Arial"/>
          <w:b/>
        </w:rPr>
      </w:pPr>
      <w:r w:rsidRPr="00FF647B">
        <w:rPr>
          <w:rFonts w:ascii="Arial" w:hAnsi="Arial" w:cs="Arial"/>
          <w:b/>
        </w:rPr>
        <w:t>ZA OKRES ……………………….</w:t>
      </w:r>
    </w:p>
    <w:p w:rsidR="00F32756" w:rsidRPr="00FF647B" w:rsidRDefault="00F32756" w:rsidP="005A1C2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F647B">
        <w:rPr>
          <w:rFonts w:ascii="Arial" w:hAnsi="Arial" w:cs="Arial"/>
          <w:sz w:val="20"/>
          <w:szCs w:val="24"/>
        </w:rPr>
        <w:t>TYTUŁ ZADANIA: ……………………………………………………………………….……………………</w:t>
      </w:r>
    </w:p>
    <w:p w:rsidR="00F32756" w:rsidRPr="00FF647B" w:rsidRDefault="00F32756" w:rsidP="005A1C2E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Arial" w:hAnsi="Arial" w:cs="Arial"/>
          <w:sz w:val="20"/>
          <w:szCs w:val="24"/>
        </w:rPr>
      </w:pPr>
      <w:r w:rsidRPr="00FF647B">
        <w:rPr>
          <w:rFonts w:ascii="Arial" w:hAnsi="Arial" w:cs="Arial"/>
          <w:sz w:val="20"/>
          <w:szCs w:val="24"/>
        </w:rPr>
        <w:t>NUMER UMOWY: ………………………………….……………………………………….………………..</w:t>
      </w:r>
    </w:p>
    <w:p w:rsidR="00F32756" w:rsidRPr="00FF647B" w:rsidRDefault="00F32756" w:rsidP="005A1C2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0"/>
          <w:szCs w:val="24"/>
        </w:rPr>
      </w:pPr>
      <w:r w:rsidRPr="00FF647B">
        <w:rPr>
          <w:rFonts w:ascii="Arial" w:hAnsi="Arial" w:cs="Arial"/>
          <w:sz w:val="20"/>
          <w:szCs w:val="24"/>
        </w:rPr>
        <w:t>IMIĘ I NAZWISKO: …………………………………………………………………………..……………….</w:t>
      </w:r>
    </w:p>
    <w:p w:rsidR="00F32756" w:rsidRPr="00FF647B" w:rsidRDefault="00F32756" w:rsidP="005A1C2E">
      <w:pPr>
        <w:pStyle w:val="ListParagraph"/>
        <w:numPr>
          <w:ilvl w:val="0"/>
          <w:numId w:val="1"/>
        </w:numPr>
        <w:spacing w:line="480" w:lineRule="auto"/>
        <w:ind w:left="284" w:hanging="284"/>
        <w:rPr>
          <w:rFonts w:ascii="Arial" w:hAnsi="Arial" w:cs="Arial"/>
          <w:sz w:val="20"/>
          <w:szCs w:val="24"/>
        </w:rPr>
      </w:pPr>
      <w:r w:rsidRPr="00FF647B">
        <w:rPr>
          <w:rFonts w:ascii="Arial" w:hAnsi="Arial" w:cs="Arial"/>
          <w:sz w:val="20"/>
          <w:szCs w:val="24"/>
        </w:rPr>
        <w:t>STANOWISKO: ……………………………………………………………………………..…………………</w:t>
      </w: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0"/>
        <w:gridCol w:w="3600"/>
        <w:gridCol w:w="2340"/>
        <w:gridCol w:w="1260"/>
        <w:gridCol w:w="1800"/>
      </w:tblGrid>
      <w:tr w:rsidR="00F32756" w:rsidRPr="00F77B23" w:rsidTr="005A1C2E">
        <w:trPr>
          <w:trHeight w:val="675"/>
        </w:trPr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Data</w:t>
            </w:r>
          </w:p>
        </w:tc>
        <w:tc>
          <w:tcPr>
            <w:tcW w:w="3600" w:type="dxa"/>
            <w:vAlign w:val="center"/>
          </w:tcPr>
          <w:p w:rsidR="00F32756" w:rsidRPr="005A1C2E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1C2E">
              <w:rPr>
                <w:rFonts w:ascii="Arial" w:hAnsi="Arial" w:cs="Arial"/>
                <w:b/>
                <w:bCs/>
                <w:sz w:val="20"/>
                <w:szCs w:val="20"/>
              </w:rPr>
              <w:t>Opis działań wykonywanych w ramach zadania</w:t>
            </w: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B23">
              <w:rPr>
                <w:rFonts w:ascii="Arial" w:hAnsi="Arial" w:cs="Arial"/>
                <w:b/>
                <w:sz w:val="20"/>
                <w:szCs w:val="24"/>
              </w:rPr>
              <w:t>Godziny pracy</w:t>
            </w: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Ilość godzin</w:t>
            </w: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77B23">
              <w:rPr>
                <w:rFonts w:ascii="Arial" w:hAnsi="Arial" w:cs="Arial"/>
                <w:b/>
                <w:sz w:val="20"/>
                <w:szCs w:val="24"/>
              </w:rPr>
              <w:t>Podpis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osoby wykonującej pracę</w:t>
            </w: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rPr>
          <w:trHeight w:val="652"/>
        </w:trPr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36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32756" w:rsidRPr="00F77B23" w:rsidRDefault="00F32756" w:rsidP="00AE3037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2756" w:rsidRPr="00F77B23" w:rsidTr="005A1C2E">
        <w:trPr>
          <w:gridBefore w:val="1"/>
          <w:wBefore w:w="1800" w:type="dxa"/>
        </w:trPr>
        <w:tc>
          <w:tcPr>
            <w:tcW w:w="5940" w:type="dxa"/>
            <w:gridSpan w:val="2"/>
            <w:vAlign w:val="center"/>
          </w:tcPr>
          <w:p w:rsidR="00F32756" w:rsidRPr="00F77B23" w:rsidRDefault="00F32756" w:rsidP="00AE3037">
            <w:pPr>
              <w:spacing w:before="120" w:after="60" w:line="360" w:lineRule="auto"/>
              <w:jc w:val="right"/>
              <w:rPr>
                <w:rFonts w:ascii="Arial" w:hAnsi="Arial" w:cs="Arial"/>
                <w:b/>
              </w:rPr>
            </w:pPr>
            <w:r w:rsidRPr="00F77B23">
              <w:rPr>
                <w:rFonts w:ascii="Arial" w:hAnsi="Arial" w:cs="Arial"/>
                <w:b/>
              </w:rPr>
              <w:t>OGÓŁEM GODZIN W MIESIĄCU</w:t>
            </w:r>
          </w:p>
        </w:tc>
        <w:tc>
          <w:tcPr>
            <w:tcW w:w="1260" w:type="dxa"/>
            <w:vAlign w:val="center"/>
          </w:tcPr>
          <w:p w:rsidR="00F32756" w:rsidRPr="00F77B23" w:rsidRDefault="00F32756" w:rsidP="00AE303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F32756" w:rsidRPr="00F77B23" w:rsidRDefault="00F32756" w:rsidP="00AE3037">
            <w:pPr>
              <w:spacing w:before="60" w:after="6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32756" w:rsidRDefault="00F32756" w:rsidP="005A1C2E">
      <w:pPr>
        <w:rPr>
          <w:rFonts w:ascii="Arial" w:hAnsi="Arial" w:cs="Arial"/>
        </w:rPr>
      </w:pPr>
    </w:p>
    <w:p w:rsidR="00F32756" w:rsidRDefault="00F32756" w:rsidP="005A1C2E">
      <w:pPr>
        <w:rPr>
          <w:rFonts w:ascii="Arial" w:hAnsi="Arial" w:cs="Arial"/>
        </w:rPr>
      </w:pPr>
    </w:p>
    <w:p w:rsidR="00F32756" w:rsidRDefault="00F32756" w:rsidP="005A1C2E">
      <w:pPr>
        <w:rPr>
          <w:rFonts w:ascii="Arial" w:hAnsi="Arial" w:cs="Arial"/>
        </w:rPr>
      </w:pPr>
      <w:bookmarkStart w:id="0" w:name="_GoBack"/>
      <w:bookmarkEnd w:id="0"/>
    </w:p>
    <w:p w:rsidR="00F32756" w:rsidRDefault="00F32756" w:rsidP="005A1C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……….………………………………</w:t>
      </w:r>
    </w:p>
    <w:p w:rsidR="00F32756" w:rsidRDefault="00F32756" w:rsidP="005A1C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(Zatwierdził)</w:t>
      </w:r>
      <w:r>
        <w:rPr>
          <w:rFonts w:ascii="Arial" w:hAnsi="Arial" w:cs="Arial"/>
        </w:rPr>
        <w:tab/>
      </w:r>
    </w:p>
    <w:p w:rsidR="00F32756" w:rsidRPr="005A1C2E" w:rsidRDefault="00F32756" w:rsidP="005A1C2E"/>
    <w:sectPr w:rsidR="00F32756" w:rsidRPr="005A1C2E" w:rsidSect="00B12495">
      <w:headerReference w:type="default" r:id="rId7"/>
      <w:pgSz w:w="11906" w:h="16838"/>
      <w:pgMar w:top="-235" w:right="1417" w:bottom="426" w:left="1417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756" w:rsidRDefault="00F32756" w:rsidP="00B12495">
      <w:pPr>
        <w:spacing w:after="0" w:line="240" w:lineRule="auto"/>
      </w:pPr>
      <w:r>
        <w:separator/>
      </w:r>
    </w:p>
  </w:endnote>
  <w:endnote w:type="continuationSeparator" w:id="0">
    <w:p w:rsidR="00F32756" w:rsidRDefault="00F32756" w:rsidP="00B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756" w:rsidRDefault="00F32756" w:rsidP="00B12495">
      <w:pPr>
        <w:spacing w:after="0" w:line="240" w:lineRule="auto"/>
      </w:pPr>
      <w:r>
        <w:separator/>
      </w:r>
    </w:p>
  </w:footnote>
  <w:footnote w:type="continuationSeparator" w:id="0">
    <w:p w:rsidR="00F32756" w:rsidRDefault="00F32756" w:rsidP="00B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756" w:rsidRPr="00EE361F" w:rsidRDefault="00F32756" w:rsidP="00EE361F">
    <w:pPr>
      <w:jc w:val="center"/>
      <w:rPr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alt="http://www.rops.rzeszow.pl/dokumenty/logotypy/ROPS.png" style="position:absolute;left:0;text-align:left;margin-left:-62.6pt;margin-top:-1.2pt;width:59.25pt;height:59.25pt;z-index:251660288;visibility:visible">
          <v:imagedata r:id="rId1" o:title=""/>
        </v:shape>
      </w:pict>
    </w:r>
    <w:r w:rsidRPr="00EE361F">
      <w:rPr>
        <w:sz w:val="20"/>
      </w:rPr>
      <w:t>Zadanie współfinansowane  ze środków Województwa Podkarpackiego - Regionalnego Ośrodka Polityki Społecznej w Rzeszowie</w:t>
    </w:r>
  </w:p>
  <w:p w:rsidR="00F32756" w:rsidRDefault="00F32756">
    <w:pPr>
      <w:pStyle w:val="Header"/>
    </w:pPr>
  </w:p>
  <w:p w:rsidR="00F32756" w:rsidRDefault="00F327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5C4D"/>
    <w:multiLevelType w:val="hybridMultilevel"/>
    <w:tmpl w:val="6EBA5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664B5"/>
    <w:multiLevelType w:val="hybridMultilevel"/>
    <w:tmpl w:val="7338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630209"/>
    <w:multiLevelType w:val="hybridMultilevel"/>
    <w:tmpl w:val="1E286140"/>
    <w:lvl w:ilvl="0" w:tplc="7C2C402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857140"/>
    <w:multiLevelType w:val="multilevel"/>
    <w:tmpl w:val="1E2861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495"/>
    <w:rsid w:val="00060702"/>
    <w:rsid w:val="000C6A43"/>
    <w:rsid w:val="003726E6"/>
    <w:rsid w:val="0057179F"/>
    <w:rsid w:val="005A1C2E"/>
    <w:rsid w:val="005D302F"/>
    <w:rsid w:val="00705B55"/>
    <w:rsid w:val="00917A0D"/>
    <w:rsid w:val="00AE3037"/>
    <w:rsid w:val="00B12495"/>
    <w:rsid w:val="00B850C1"/>
    <w:rsid w:val="00C17D43"/>
    <w:rsid w:val="00C26D48"/>
    <w:rsid w:val="00DB16B5"/>
    <w:rsid w:val="00EE361F"/>
    <w:rsid w:val="00F32756"/>
    <w:rsid w:val="00F77B23"/>
    <w:rsid w:val="00FC79E2"/>
    <w:rsid w:val="00FF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30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249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24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2495"/>
    <w:rPr>
      <w:rFonts w:cs="Times New Roman"/>
    </w:rPr>
  </w:style>
  <w:style w:type="table" w:styleId="TableGrid">
    <w:name w:val="Table Grid"/>
    <w:basedOn w:val="TableNormal"/>
    <w:uiPriority w:val="99"/>
    <w:rsid w:val="00B1249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1</Pages>
  <Words>77</Words>
  <Characters>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mgunia</dc:creator>
  <cp:keywords/>
  <dc:description/>
  <cp:lastModifiedBy>a.koziol</cp:lastModifiedBy>
  <cp:revision>6</cp:revision>
  <dcterms:created xsi:type="dcterms:W3CDTF">2015-01-28T12:45:00Z</dcterms:created>
  <dcterms:modified xsi:type="dcterms:W3CDTF">2015-01-29T13:12:00Z</dcterms:modified>
</cp:coreProperties>
</file>